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58" w:rsidRPr="0036124B" w:rsidRDefault="00E15B58" w:rsidP="00260931">
      <w:pPr>
        <w:pStyle w:val="BodyTextIndent"/>
        <w:ind w:left="0" w:firstLine="0"/>
        <w:jc w:val="right"/>
        <w:rPr>
          <w:rFonts w:ascii="Calibri" w:hAnsi="Calibri" w:cs="Calibri"/>
          <w:b/>
          <w:sz w:val="20"/>
        </w:rPr>
      </w:pPr>
      <w:r w:rsidRPr="0036124B">
        <w:rPr>
          <w:rFonts w:ascii="Calibri" w:hAnsi="Calibri" w:cs="Calibri"/>
          <w:b/>
          <w:sz w:val="20"/>
        </w:rPr>
        <w:t>Załącznik nr 4 do SIWZ</w:t>
      </w:r>
    </w:p>
    <w:p w:rsidR="00E15B58" w:rsidRPr="0036124B" w:rsidRDefault="00E15B58" w:rsidP="00260931">
      <w:pPr>
        <w:spacing w:before="120"/>
        <w:jc w:val="center"/>
        <w:rPr>
          <w:rFonts w:ascii="Calibri" w:hAnsi="Calibri" w:cs="Calibri"/>
          <w:b/>
          <w:color w:val="FF0000"/>
          <w:sz w:val="20"/>
          <w:szCs w:val="20"/>
        </w:rPr>
      </w:pPr>
    </w:p>
    <w:p w:rsidR="00E15B58" w:rsidRPr="0036124B" w:rsidRDefault="00E15B58" w:rsidP="00260931">
      <w:pPr>
        <w:spacing w:before="120"/>
        <w:rPr>
          <w:rFonts w:ascii="Calibri" w:hAnsi="Calibri" w:cs="Calibri"/>
          <w:sz w:val="20"/>
          <w:szCs w:val="20"/>
        </w:rPr>
      </w:pPr>
    </w:p>
    <w:tbl>
      <w:tblPr>
        <w:tblW w:w="99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872"/>
      </w:tblGrid>
      <w:tr w:rsidR="00E15B58" w:rsidRPr="0036124B" w:rsidTr="0036124B">
        <w:trPr>
          <w:trHeight w:val="110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5B58" w:rsidRPr="0036124B" w:rsidRDefault="00E15B58" w:rsidP="00B71DC1">
            <w:pPr>
              <w:ind w:right="23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36124B">
              <w:rPr>
                <w:rFonts w:ascii="Calibri" w:hAnsi="Calibri" w:cs="Calibri"/>
                <w:i/>
                <w:iCs/>
                <w:sz w:val="16"/>
                <w:szCs w:val="20"/>
              </w:rPr>
              <w:t>(nazwa Wykonawcy/Wykonawców)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E15B58" w:rsidRPr="0036124B" w:rsidRDefault="00E15B58" w:rsidP="00B71DC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6124B">
              <w:rPr>
                <w:rFonts w:ascii="Calibri" w:hAnsi="Calibri" w:cs="Calibri"/>
                <w:b/>
                <w:bCs/>
                <w:sz w:val="20"/>
                <w:szCs w:val="20"/>
              </w:rPr>
              <w:t>WYKAZ DOSTAW</w:t>
            </w:r>
          </w:p>
        </w:tc>
      </w:tr>
    </w:tbl>
    <w:p w:rsidR="00E15B58" w:rsidRPr="0036124B" w:rsidRDefault="00E15B58" w:rsidP="00260931">
      <w:pPr>
        <w:pStyle w:val="PlainText"/>
        <w:spacing w:before="120"/>
        <w:jc w:val="both"/>
        <w:rPr>
          <w:rFonts w:ascii="Calibri" w:hAnsi="Calibri" w:cs="Calibri"/>
          <w:b/>
          <w:bCs/>
        </w:rPr>
      </w:pPr>
    </w:p>
    <w:p w:rsidR="00E15B58" w:rsidRPr="0036124B" w:rsidRDefault="00E15B58" w:rsidP="00260931">
      <w:pPr>
        <w:spacing w:before="60"/>
        <w:jc w:val="both"/>
        <w:rPr>
          <w:rFonts w:ascii="Calibri" w:hAnsi="Calibri" w:cs="Calibri"/>
          <w:bCs/>
          <w:sz w:val="18"/>
          <w:szCs w:val="18"/>
        </w:rPr>
      </w:pPr>
      <w:r w:rsidRPr="0036124B">
        <w:rPr>
          <w:rFonts w:ascii="Calibri" w:hAnsi="Calibri" w:cs="Calibri"/>
          <w:bCs/>
          <w:sz w:val="18"/>
          <w:szCs w:val="18"/>
        </w:rPr>
        <w:t>Składając ofertę w postępowaniu o zamówienie publiczne w trybie przetargu nieograniczonego na:</w:t>
      </w:r>
    </w:p>
    <w:p w:rsidR="00E15B58" w:rsidRPr="0036124B" w:rsidRDefault="00E15B58" w:rsidP="00260931">
      <w:pPr>
        <w:spacing w:before="60"/>
        <w:jc w:val="both"/>
        <w:rPr>
          <w:rFonts w:ascii="Calibri" w:hAnsi="Calibri" w:cs="Calibri"/>
          <w:bCs/>
          <w:sz w:val="18"/>
          <w:szCs w:val="18"/>
        </w:rPr>
      </w:pPr>
    </w:p>
    <w:p w:rsidR="00E15B58" w:rsidRPr="0036124B" w:rsidRDefault="00E15B58" w:rsidP="0036124B">
      <w:pPr>
        <w:autoSpaceDE w:val="0"/>
        <w:autoSpaceDN w:val="0"/>
        <w:adjustRightInd w:val="0"/>
        <w:spacing w:before="144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cs="Arial"/>
          <w:b/>
          <w:sz w:val="21"/>
          <w:szCs w:val="21"/>
        </w:rPr>
        <w:t>„</w:t>
      </w:r>
      <w:r>
        <w:rPr>
          <w:rFonts w:cs="Calibri"/>
          <w:b/>
          <w:bCs/>
          <w:i/>
          <w:iCs/>
          <w:color w:val="000000"/>
        </w:rPr>
        <w:t xml:space="preserve">ZAKUP I DOSTAWA INSTRUMENTÓW MUZYCZNYCH DLA CENTRUM KULTURY I PROMOCJI GMINY BOBOWA   Tytuł projektu: „ </w:t>
      </w:r>
      <w:r>
        <w:rPr>
          <w:rFonts w:cs="Calibri"/>
          <w:b/>
          <w:lang w:eastAsia="ar-SA"/>
        </w:rPr>
        <w:t>Bobowska Szkoła Tradycji „Szabasówka”</w:t>
      </w:r>
      <w:r>
        <w:rPr>
          <w:rFonts w:cs="Calibri"/>
          <w:lang w:eastAsia="ar-SA"/>
        </w:rPr>
        <w:t>:</w:t>
      </w:r>
      <w:bookmarkStart w:id="0" w:name="_GoBack"/>
      <w:bookmarkEnd w:id="0"/>
    </w:p>
    <w:p w:rsidR="00E15B58" w:rsidRPr="0036124B" w:rsidRDefault="00E15B58" w:rsidP="00260931">
      <w:pPr>
        <w:spacing w:line="276" w:lineRule="auto"/>
        <w:jc w:val="both"/>
        <w:rPr>
          <w:rFonts w:ascii="Calibri" w:hAnsi="Calibri" w:cs="Calibri"/>
          <w:b/>
          <w:bCs/>
          <w:i/>
          <w:sz w:val="20"/>
          <w:szCs w:val="20"/>
        </w:rPr>
      </w:pPr>
    </w:p>
    <w:p w:rsidR="00E15B58" w:rsidRPr="006629C3" w:rsidRDefault="00E15B58" w:rsidP="0036124B">
      <w:pPr>
        <w:pStyle w:val="Footer"/>
        <w:rPr>
          <w:rFonts w:ascii="Calibri" w:hAnsi="Calibri" w:cs="Calibri"/>
          <w:bCs/>
          <w:sz w:val="20"/>
          <w:szCs w:val="20"/>
        </w:rPr>
      </w:pPr>
    </w:p>
    <w:p w:rsidR="00E15B58" w:rsidRPr="006629C3" w:rsidRDefault="00E15B58" w:rsidP="0036124B">
      <w:pPr>
        <w:pStyle w:val="Footer"/>
        <w:rPr>
          <w:rFonts w:ascii="Calibri" w:hAnsi="Calibri" w:cs="Calibri"/>
          <w:bCs/>
          <w:i/>
          <w:sz w:val="20"/>
          <w:szCs w:val="20"/>
        </w:rPr>
      </w:pPr>
      <w:r w:rsidRPr="006629C3">
        <w:rPr>
          <w:rFonts w:ascii="Calibri" w:hAnsi="Calibri" w:cs="Calibri"/>
          <w:bCs/>
          <w:i/>
          <w:sz w:val="20"/>
          <w:szCs w:val="20"/>
        </w:rPr>
        <w:t>znak sprawy:</w:t>
      </w:r>
      <w:r>
        <w:rPr>
          <w:rFonts w:cs="Arial"/>
          <w:b/>
        </w:rPr>
        <w:t xml:space="preserve"> CKiPGB.271.1.2018.RPO</w:t>
      </w:r>
    </w:p>
    <w:p w:rsidR="00E15B58" w:rsidRPr="006629C3" w:rsidRDefault="00E15B58" w:rsidP="0026093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15B58" w:rsidRPr="0036124B" w:rsidRDefault="00E15B58" w:rsidP="00260931">
      <w:pPr>
        <w:jc w:val="both"/>
        <w:rPr>
          <w:rFonts w:ascii="Calibri" w:hAnsi="Calibri" w:cs="Calibri"/>
          <w:sz w:val="20"/>
          <w:szCs w:val="20"/>
        </w:rPr>
      </w:pPr>
      <w:r w:rsidRPr="0036124B">
        <w:rPr>
          <w:rFonts w:ascii="Calibri" w:hAnsi="Calibri" w:cs="Calibri"/>
          <w:b/>
          <w:sz w:val="20"/>
          <w:szCs w:val="20"/>
        </w:rPr>
        <w:t>oświadczamy</w:t>
      </w:r>
      <w:r w:rsidRPr="0036124B">
        <w:rPr>
          <w:rFonts w:ascii="Calibri" w:hAnsi="Calibri" w:cs="Calibri"/>
          <w:sz w:val="20"/>
          <w:szCs w:val="20"/>
        </w:rPr>
        <w:t>, że wykazujemy się doświadczeniem, polegającym na wykonaniu w okresie ostatnich trzech lat przed upływem terminu składania ofert, a jeżeli okres prowadzenia działalności jest krótszy</w:t>
      </w:r>
      <w:r>
        <w:rPr>
          <w:rFonts w:ascii="Calibri" w:hAnsi="Calibri" w:cs="Calibri"/>
          <w:sz w:val="20"/>
          <w:szCs w:val="20"/>
        </w:rPr>
        <w:t xml:space="preserve"> – w tym okresie następujących dostaw</w:t>
      </w:r>
      <w:r w:rsidRPr="0036124B">
        <w:rPr>
          <w:rFonts w:ascii="Calibri" w:hAnsi="Calibri" w:cs="Calibri"/>
          <w:sz w:val="20"/>
          <w:szCs w:val="20"/>
        </w:rPr>
        <w:t xml:space="preserve">, w zakresie niezbędnym do wykazania spełnienia warunku doświadczenia: </w:t>
      </w:r>
    </w:p>
    <w:p w:rsidR="00E15B58" w:rsidRPr="0036124B" w:rsidRDefault="00E15B58" w:rsidP="0026093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tbl>
      <w:tblPr>
        <w:tblW w:w="9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20"/>
        <w:gridCol w:w="1620"/>
        <w:gridCol w:w="1780"/>
        <w:gridCol w:w="1640"/>
        <w:gridCol w:w="956"/>
        <w:gridCol w:w="978"/>
      </w:tblGrid>
      <w:tr w:rsidR="00E15B58" w:rsidRPr="0036124B" w:rsidTr="00B71DC1">
        <w:trPr>
          <w:jc w:val="center"/>
        </w:trPr>
        <w:tc>
          <w:tcPr>
            <w:tcW w:w="540" w:type="dxa"/>
            <w:vMerge w:val="restart"/>
            <w:vAlign w:val="center"/>
          </w:tcPr>
          <w:p w:rsidR="00E15B58" w:rsidRPr="0036124B" w:rsidRDefault="00E15B58" w:rsidP="00B71DC1">
            <w:pPr>
              <w:pStyle w:val="PlainTex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6124B">
              <w:rPr>
                <w:rFonts w:ascii="Calibri" w:hAnsi="Calibri" w:cs="Calibri"/>
                <w:b/>
                <w:sz w:val="16"/>
                <w:szCs w:val="16"/>
              </w:rPr>
              <w:t>Poz.</w:t>
            </w:r>
          </w:p>
        </w:tc>
        <w:tc>
          <w:tcPr>
            <w:tcW w:w="1620" w:type="dxa"/>
            <w:vMerge w:val="restart"/>
            <w:vAlign w:val="center"/>
          </w:tcPr>
          <w:p w:rsidR="00E15B58" w:rsidRPr="0036124B" w:rsidRDefault="00E15B58" w:rsidP="00B71DC1">
            <w:pPr>
              <w:pStyle w:val="PlainTex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6124B">
              <w:rPr>
                <w:rFonts w:ascii="Calibri" w:hAnsi="Calibri" w:cs="Calibri"/>
                <w:b/>
                <w:sz w:val="16"/>
                <w:szCs w:val="16"/>
              </w:rPr>
              <w:t xml:space="preserve">Nazwa Wykonawcy (podmiotu), wykazującego posiadanie doświadczenia </w:t>
            </w:r>
          </w:p>
        </w:tc>
        <w:tc>
          <w:tcPr>
            <w:tcW w:w="1620" w:type="dxa"/>
            <w:vMerge w:val="restart"/>
            <w:vAlign w:val="center"/>
          </w:tcPr>
          <w:p w:rsidR="00E15B58" w:rsidRPr="0036124B" w:rsidRDefault="00E15B58" w:rsidP="00B71DC1">
            <w:pPr>
              <w:pStyle w:val="PlainTex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6124B">
              <w:rPr>
                <w:rFonts w:ascii="Calibri" w:hAnsi="Calibri" w:cs="Calibri"/>
                <w:b/>
                <w:sz w:val="16"/>
                <w:szCs w:val="16"/>
              </w:rPr>
              <w:t>Nazwa i adres Zamawiającego/</w:t>
            </w:r>
            <w:r w:rsidRPr="0036124B">
              <w:rPr>
                <w:rFonts w:ascii="Calibri" w:hAnsi="Calibri" w:cs="Calibri"/>
                <w:b/>
                <w:sz w:val="16"/>
                <w:szCs w:val="16"/>
              </w:rPr>
              <w:br/>
              <w:t>Zlecającego</w:t>
            </w:r>
          </w:p>
        </w:tc>
        <w:tc>
          <w:tcPr>
            <w:tcW w:w="1780" w:type="dxa"/>
            <w:vMerge w:val="restart"/>
            <w:vAlign w:val="center"/>
          </w:tcPr>
          <w:p w:rsidR="00E15B58" w:rsidRPr="0036124B" w:rsidRDefault="00E15B58" w:rsidP="00B71DC1">
            <w:pPr>
              <w:pStyle w:val="PlainTex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6124B">
              <w:rPr>
                <w:rFonts w:ascii="Calibri" w:hAnsi="Calibri" w:cs="Calibri"/>
                <w:b/>
                <w:sz w:val="16"/>
                <w:szCs w:val="16"/>
              </w:rPr>
              <w:t>Wartość dostaw zrealizowanych</w:t>
            </w:r>
          </w:p>
          <w:p w:rsidR="00E15B58" w:rsidRPr="0036124B" w:rsidRDefault="00E15B58" w:rsidP="00B71DC1">
            <w:pPr>
              <w:pStyle w:val="PlainTex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6124B">
              <w:rPr>
                <w:rFonts w:ascii="Calibri" w:hAnsi="Calibri" w:cs="Calibri"/>
                <w:b/>
                <w:sz w:val="16"/>
                <w:szCs w:val="16"/>
              </w:rPr>
              <w:t>przez Wykonawcę</w:t>
            </w:r>
          </w:p>
          <w:p w:rsidR="00E15B58" w:rsidRPr="0036124B" w:rsidRDefault="00E15B58" w:rsidP="00B71DC1">
            <w:pPr>
              <w:pStyle w:val="PlainText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36124B">
              <w:rPr>
                <w:rFonts w:ascii="Calibri" w:hAnsi="Calibri" w:cs="Calibri"/>
                <w:b/>
                <w:sz w:val="16"/>
                <w:szCs w:val="16"/>
              </w:rPr>
              <w:t>PLN brutto</w:t>
            </w:r>
          </w:p>
        </w:tc>
        <w:tc>
          <w:tcPr>
            <w:tcW w:w="1640" w:type="dxa"/>
            <w:vMerge w:val="restart"/>
            <w:vAlign w:val="center"/>
          </w:tcPr>
          <w:p w:rsidR="00E15B58" w:rsidRPr="0036124B" w:rsidRDefault="00E15B58" w:rsidP="0036124B">
            <w:pPr>
              <w:pStyle w:val="PlainTex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6124B">
              <w:rPr>
                <w:rFonts w:ascii="Calibri" w:hAnsi="Calibri" w:cs="Calibri"/>
                <w:b/>
                <w:sz w:val="16"/>
                <w:szCs w:val="16"/>
              </w:rPr>
              <w:t xml:space="preserve">Informacje potwierdzające spełnienie warunków określonych w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SIWZ</w:t>
            </w:r>
          </w:p>
        </w:tc>
        <w:tc>
          <w:tcPr>
            <w:tcW w:w="1934" w:type="dxa"/>
            <w:gridSpan w:val="2"/>
            <w:vAlign w:val="center"/>
          </w:tcPr>
          <w:p w:rsidR="00E15B58" w:rsidRPr="0036124B" w:rsidRDefault="00E15B58" w:rsidP="00B71DC1">
            <w:pPr>
              <w:pStyle w:val="PlainTex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6124B">
              <w:rPr>
                <w:rFonts w:ascii="Calibri" w:hAnsi="Calibri" w:cs="Calibri"/>
                <w:b/>
                <w:sz w:val="16"/>
                <w:szCs w:val="16"/>
              </w:rPr>
              <w:t>Czas realizacji</w:t>
            </w:r>
          </w:p>
        </w:tc>
      </w:tr>
      <w:tr w:rsidR="00E15B58" w:rsidRPr="0036124B" w:rsidTr="00B71DC1">
        <w:trPr>
          <w:trHeight w:val="818"/>
          <w:jc w:val="center"/>
        </w:trPr>
        <w:tc>
          <w:tcPr>
            <w:tcW w:w="540" w:type="dxa"/>
            <w:vMerge/>
          </w:tcPr>
          <w:p w:rsidR="00E15B58" w:rsidRPr="0036124B" w:rsidRDefault="00E15B58" w:rsidP="00B71DC1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E15B58" w:rsidRPr="0036124B" w:rsidRDefault="00E15B58" w:rsidP="00B71DC1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E15B58" w:rsidRPr="0036124B" w:rsidRDefault="00E15B58" w:rsidP="00B71DC1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780" w:type="dxa"/>
            <w:vMerge/>
            <w:vAlign w:val="center"/>
          </w:tcPr>
          <w:p w:rsidR="00E15B58" w:rsidRPr="0036124B" w:rsidRDefault="00E15B58" w:rsidP="00B71DC1">
            <w:pPr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center"/>
          </w:tcPr>
          <w:p w:rsidR="00E15B58" w:rsidRPr="0036124B" w:rsidRDefault="00E15B58" w:rsidP="00B71DC1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56" w:type="dxa"/>
          </w:tcPr>
          <w:p w:rsidR="00E15B58" w:rsidRPr="0036124B" w:rsidRDefault="00E15B58" w:rsidP="00B71DC1">
            <w:pPr>
              <w:pStyle w:val="PlainText"/>
              <w:spacing w:before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6124B">
              <w:rPr>
                <w:rFonts w:ascii="Calibri" w:hAnsi="Calibri" w:cs="Calibri"/>
                <w:b/>
                <w:sz w:val="16"/>
                <w:szCs w:val="16"/>
              </w:rPr>
              <w:t>początek</w:t>
            </w:r>
            <w:r w:rsidRPr="0036124B">
              <w:rPr>
                <w:rFonts w:ascii="Calibri" w:hAnsi="Calibri" w:cs="Calibri"/>
                <w:b/>
                <w:sz w:val="16"/>
                <w:szCs w:val="16"/>
                <w:u w:val="single"/>
              </w:rPr>
              <w:t xml:space="preserve"> dzień/ miesiąc/ </w:t>
            </w:r>
            <w:r w:rsidRPr="0036124B">
              <w:rPr>
                <w:rFonts w:ascii="Calibri" w:hAnsi="Calibri" w:cs="Calibri"/>
                <w:b/>
                <w:sz w:val="16"/>
                <w:szCs w:val="16"/>
              </w:rPr>
              <w:t>rok</w:t>
            </w:r>
          </w:p>
        </w:tc>
        <w:tc>
          <w:tcPr>
            <w:tcW w:w="978" w:type="dxa"/>
          </w:tcPr>
          <w:p w:rsidR="00E15B58" w:rsidRPr="0036124B" w:rsidRDefault="00E15B58" w:rsidP="00B71DC1">
            <w:pPr>
              <w:pStyle w:val="PlainText"/>
              <w:spacing w:before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6124B">
              <w:rPr>
                <w:rFonts w:ascii="Calibri" w:hAnsi="Calibri" w:cs="Calibri"/>
                <w:b/>
                <w:sz w:val="16"/>
                <w:szCs w:val="16"/>
              </w:rPr>
              <w:t xml:space="preserve">koniec dzień/ </w:t>
            </w:r>
            <w:r w:rsidRPr="0036124B">
              <w:rPr>
                <w:rFonts w:ascii="Calibri" w:hAnsi="Calibri" w:cs="Calibri"/>
                <w:b/>
                <w:sz w:val="16"/>
                <w:szCs w:val="16"/>
                <w:u w:val="single"/>
              </w:rPr>
              <w:t xml:space="preserve">miesiąc/ </w:t>
            </w:r>
            <w:r w:rsidRPr="0036124B">
              <w:rPr>
                <w:rFonts w:ascii="Calibri" w:hAnsi="Calibri" w:cs="Calibri"/>
                <w:b/>
                <w:sz w:val="16"/>
                <w:szCs w:val="16"/>
              </w:rPr>
              <w:t>rok</w:t>
            </w:r>
          </w:p>
        </w:tc>
      </w:tr>
      <w:tr w:rsidR="00E15B58" w:rsidRPr="0036124B" w:rsidTr="00B71DC1">
        <w:trPr>
          <w:trHeight w:val="256"/>
          <w:jc w:val="center"/>
        </w:trPr>
        <w:tc>
          <w:tcPr>
            <w:tcW w:w="540" w:type="dxa"/>
          </w:tcPr>
          <w:p w:rsidR="00E15B58" w:rsidRPr="0036124B" w:rsidRDefault="00E15B58" w:rsidP="00B71DC1">
            <w:pPr>
              <w:pStyle w:val="PlainText"/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36124B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0" w:type="dxa"/>
          </w:tcPr>
          <w:p w:rsidR="00E15B58" w:rsidRPr="0036124B" w:rsidRDefault="00E15B58" w:rsidP="00B71DC1">
            <w:pPr>
              <w:pStyle w:val="PlainText"/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36124B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0" w:type="dxa"/>
          </w:tcPr>
          <w:p w:rsidR="00E15B58" w:rsidRPr="0036124B" w:rsidRDefault="00E15B58" w:rsidP="00B71DC1">
            <w:pPr>
              <w:pStyle w:val="PlainText"/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36124B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780" w:type="dxa"/>
          </w:tcPr>
          <w:p w:rsidR="00E15B58" w:rsidRPr="0036124B" w:rsidRDefault="00E15B58" w:rsidP="00B71DC1">
            <w:pPr>
              <w:pStyle w:val="PlainText"/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36124B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1640" w:type="dxa"/>
          </w:tcPr>
          <w:p w:rsidR="00E15B58" w:rsidRPr="0036124B" w:rsidRDefault="00E15B58" w:rsidP="00B71DC1">
            <w:pPr>
              <w:pStyle w:val="PlainText"/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36124B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956" w:type="dxa"/>
          </w:tcPr>
          <w:p w:rsidR="00E15B58" w:rsidRPr="0036124B" w:rsidRDefault="00E15B58" w:rsidP="00B71DC1">
            <w:pPr>
              <w:pStyle w:val="PlainText"/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36124B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978" w:type="dxa"/>
          </w:tcPr>
          <w:p w:rsidR="00E15B58" w:rsidRPr="0036124B" w:rsidRDefault="00E15B58" w:rsidP="00B71DC1">
            <w:pPr>
              <w:pStyle w:val="PlainText"/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36124B">
              <w:rPr>
                <w:rFonts w:ascii="Calibri" w:hAnsi="Calibri" w:cs="Calibri"/>
                <w:b/>
              </w:rPr>
              <w:t>7</w:t>
            </w:r>
          </w:p>
        </w:tc>
      </w:tr>
      <w:tr w:rsidR="00E15B58" w:rsidRPr="0036124B" w:rsidTr="00B71DC1">
        <w:trPr>
          <w:trHeight w:val="795"/>
          <w:jc w:val="center"/>
        </w:trPr>
        <w:tc>
          <w:tcPr>
            <w:tcW w:w="540" w:type="dxa"/>
            <w:vAlign w:val="center"/>
          </w:tcPr>
          <w:p w:rsidR="00E15B58" w:rsidRPr="0036124B" w:rsidRDefault="00E15B58" w:rsidP="00B71DC1">
            <w:pPr>
              <w:pStyle w:val="PlainText"/>
              <w:spacing w:before="120"/>
              <w:rPr>
                <w:rFonts w:ascii="Calibri" w:hAnsi="Calibri" w:cs="Calibri"/>
                <w:sz w:val="24"/>
              </w:rPr>
            </w:pPr>
            <w:r w:rsidRPr="0036124B">
              <w:rPr>
                <w:rFonts w:ascii="Calibri" w:hAnsi="Calibri" w:cs="Calibri"/>
              </w:rPr>
              <w:t>1.</w:t>
            </w:r>
          </w:p>
        </w:tc>
        <w:tc>
          <w:tcPr>
            <w:tcW w:w="1620" w:type="dxa"/>
          </w:tcPr>
          <w:p w:rsidR="00E15B58" w:rsidRPr="0036124B" w:rsidRDefault="00E15B58" w:rsidP="00B71DC1">
            <w:pPr>
              <w:pStyle w:val="PlainText"/>
              <w:spacing w:before="120"/>
              <w:rPr>
                <w:rFonts w:ascii="Calibri" w:hAnsi="Calibri" w:cs="Calibri"/>
                <w:sz w:val="24"/>
              </w:rPr>
            </w:pPr>
          </w:p>
        </w:tc>
        <w:tc>
          <w:tcPr>
            <w:tcW w:w="1620" w:type="dxa"/>
          </w:tcPr>
          <w:p w:rsidR="00E15B58" w:rsidRPr="0036124B" w:rsidRDefault="00E15B58" w:rsidP="00B71DC1">
            <w:pPr>
              <w:pStyle w:val="PlainText"/>
              <w:spacing w:before="120"/>
              <w:rPr>
                <w:rFonts w:ascii="Calibri" w:hAnsi="Calibri" w:cs="Calibri"/>
                <w:sz w:val="24"/>
              </w:rPr>
            </w:pPr>
          </w:p>
          <w:p w:rsidR="00E15B58" w:rsidRPr="0036124B" w:rsidRDefault="00E15B58" w:rsidP="00B71DC1">
            <w:pPr>
              <w:pStyle w:val="PlainText"/>
              <w:spacing w:before="120"/>
              <w:rPr>
                <w:rFonts w:ascii="Calibri" w:hAnsi="Calibri" w:cs="Calibri"/>
                <w:sz w:val="24"/>
              </w:rPr>
            </w:pPr>
          </w:p>
        </w:tc>
        <w:tc>
          <w:tcPr>
            <w:tcW w:w="1780" w:type="dxa"/>
          </w:tcPr>
          <w:p w:rsidR="00E15B58" w:rsidRPr="0036124B" w:rsidRDefault="00E15B58" w:rsidP="00B71DC1">
            <w:pPr>
              <w:pStyle w:val="PlainText"/>
              <w:spacing w:before="120"/>
              <w:rPr>
                <w:rFonts w:ascii="Calibri" w:hAnsi="Calibri" w:cs="Calibri"/>
                <w:sz w:val="24"/>
              </w:rPr>
            </w:pPr>
          </w:p>
        </w:tc>
        <w:tc>
          <w:tcPr>
            <w:tcW w:w="1640" w:type="dxa"/>
          </w:tcPr>
          <w:p w:rsidR="00E15B58" w:rsidRPr="0036124B" w:rsidRDefault="00E15B58" w:rsidP="00B71DC1">
            <w:pPr>
              <w:pStyle w:val="PlainText"/>
              <w:spacing w:before="120"/>
              <w:rPr>
                <w:rFonts w:ascii="Calibri" w:hAnsi="Calibri" w:cs="Calibri"/>
                <w:sz w:val="24"/>
              </w:rPr>
            </w:pPr>
          </w:p>
        </w:tc>
        <w:tc>
          <w:tcPr>
            <w:tcW w:w="956" w:type="dxa"/>
          </w:tcPr>
          <w:p w:rsidR="00E15B58" w:rsidRPr="0036124B" w:rsidRDefault="00E15B58" w:rsidP="00B71DC1">
            <w:pPr>
              <w:pStyle w:val="PlainText"/>
              <w:spacing w:before="120"/>
              <w:rPr>
                <w:rFonts w:ascii="Calibri" w:hAnsi="Calibri" w:cs="Calibri"/>
                <w:sz w:val="24"/>
              </w:rPr>
            </w:pPr>
          </w:p>
        </w:tc>
        <w:tc>
          <w:tcPr>
            <w:tcW w:w="978" w:type="dxa"/>
          </w:tcPr>
          <w:p w:rsidR="00E15B58" w:rsidRPr="0036124B" w:rsidRDefault="00E15B58" w:rsidP="00B71DC1">
            <w:pPr>
              <w:pStyle w:val="PlainText"/>
              <w:spacing w:before="120"/>
              <w:rPr>
                <w:rFonts w:ascii="Calibri" w:hAnsi="Calibri" w:cs="Calibri"/>
                <w:sz w:val="24"/>
              </w:rPr>
            </w:pPr>
          </w:p>
        </w:tc>
      </w:tr>
      <w:tr w:rsidR="00E15B58" w:rsidRPr="0036124B" w:rsidTr="00B71DC1">
        <w:trPr>
          <w:trHeight w:val="843"/>
          <w:jc w:val="center"/>
        </w:trPr>
        <w:tc>
          <w:tcPr>
            <w:tcW w:w="540" w:type="dxa"/>
          </w:tcPr>
          <w:p w:rsidR="00E15B58" w:rsidRPr="0036124B" w:rsidRDefault="00E15B58" w:rsidP="00B71DC1">
            <w:pPr>
              <w:pStyle w:val="PlainText"/>
              <w:spacing w:before="120"/>
              <w:rPr>
                <w:rFonts w:ascii="Calibri" w:hAnsi="Calibri" w:cs="Calibri"/>
                <w:sz w:val="24"/>
              </w:rPr>
            </w:pPr>
          </w:p>
        </w:tc>
        <w:tc>
          <w:tcPr>
            <w:tcW w:w="1620" w:type="dxa"/>
          </w:tcPr>
          <w:p w:rsidR="00E15B58" w:rsidRPr="0036124B" w:rsidRDefault="00E15B58" w:rsidP="00B71DC1">
            <w:pPr>
              <w:pStyle w:val="PlainText"/>
              <w:spacing w:before="120"/>
              <w:rPr>
                <w:rFonts w:ascii="Calibri" w:hAnsi="Calibri" w:cs="Calibri"/>
                <w:sz w:val="24"/>
              </w:rPr>
            </w:pPr>
          </w:p>
        </w:tc>
        <w:tc>
          <w:tcPr>
            <w:tcW w:w="1620" w:type="dxa"/>
          </w:tcPr>
          <w:p w:rsidR="00E15B58" w:rsidRPr="0036124B" w:rsidRDefault="00E15B58" w:rsidP="00B71DC1">
            <w:pPr>
              <w:pStyle w:val="PlainText"/>
              <w:spacing w:before="120"/>
              <w:rPr>
                <w:rFonts w:ascii="Calibri" w:hAnsi="Calibri" w:cs="Calibri"/>
                <w:sz w:val="24"/>
              </w:rPr>
            </w:pPr>
          </w:p>
          <w:p w:rsidR="00E15B58" w:rsidRPr="0036124B" w:rsidRDefault="00E15B58" w:rsidP="00B71DC1">
            <w:pPr>
              <w:pStyle w:val="PlainText"/>
              <w:spacing w:before="120"/>
              <w:rPr>
                <w:rFonts w:ascii="Calibri" w:hAnsi="Calibri" w:cs="Calibri"/>
                <w:sz w:val="24"/>
              </w:rPr>
            </w:pPr>
          </w:p>
        </w:tc>
        <w:tc>
          <w:tcPr>
            <w:tcW w:w="1780" w:type="dxa"/>
          </w:tcPr>
          <w:p w:rsidR="00E15B58" w:rsidRPr="0036124B" w:rsidRDefault="00E15B58" w:rsidP="00B71DC1">
            <w:pPr>
              <w:pStyle w:val="PlainText"/>
              <w:spacing w:before="120"/>
              <w:rPr>
                <w:rFonts w:ascii="Calibri" w:hAnsi="Calibri" w:cs="Calibri"/>
                <w:sz w:val="24"/>
              </w:rPr>
            </w:pPr>
          </w:p>
        </w:tc>
        <w:tc>
          <w:tcPr>
            <w:tcW w:w="1640" w:type="dxa"/>
          </w:tcPr>
          <w:p w:rsidR="00E15B58" w:rsidRPr="0036124B" w:rsidRDefault="00E15B58" w:rsidP="00B71DC1">
            <w:pPr>
              <w:pStyle w:val="PlainText"/>
              <w:spacing w:before="120"/>
              <w:rPr>
                <w:rFonts w:ascii="Calibri" w:hAnsi="Calibri" w:cs="Calibri"/>
                <w:sz w:val="24"/>
              </w:rPr>
            </w:pPr>
          </w:p>
        </w:tc>
        <w:tc>
          <w:tcPr>
            <w:tcW w:w="956" w:type="dxa"/>
          </w:tcPr>
          <w:p w:rsidR="00E15B58" w:rsidRPr="0036124B" w:rsidRDefault="00E15B58" w:rsidP="00B71DC1">
            <w:pPr>
              <w:pStyle w:val="PlainText"/>
              <w:spacing w:before="120"/>
              <w:rPr>
                <w:rFonts w:ascii="Calibri" w:hAnsi="Calibri" w:cs="Calibri"/>
                <w:sz w:val="24"/>
              </w:rPr>
            </w:pPr>
          </w:p>
        </w:tc>
        <w:tc>
          <w:tcPr>
            <w:tcW w:w="978" w:type="dxa"/>
          </w:tcPr>
          <w:p w:rsidR="00E15B58" w:rsidRPr="0036124B" w:rsidRDefault="00E15B58" w:rsidP="00B71DC1">
            <w:pPr>
              <w:pStyle w:val="PlainText"/>
              <w:spacing w:before="120"/>
              <w:rPr>
                <w:rFonts w:ascii="Calibri" w:hAnsi="Calibri" w:cs="Calibri"/>
                <w:sz w:val="24"/>
              </w:rPr>
            </w:pPr>
          </w:p>
        </w:tc>
      </w:tr>
    </w:tbl>
    <w:p w:rsidR="00E15B58" w:rsidRPr="0036124B" w:rsidRDefault="00E15B58" w:rsidP="00260931">
      <w:pPr>
        <w:jc w:val="both"/>
        <w:rPr>
          <w:rFonts w:ascii="Calibri" w:hAnsi="Calibri" w:cs="Calibri"/>
          <w:sz w:val="20"/>
          <w:szCs w:val="20"/>
        </w:rPr>
      </w:pPr>
      <w:r w:rsidRPr="0036124B">
        <w:rPr>
          <w:rFonts w:ascii="Calibri" w:hAnsi="Calibri" w:cs="Calibri"/>
          <w:sz w:val="20"/>
          <w:szCs w:val="20"/>
        </w:rPr>
        <w:t>Załączniki:</w:t>
      </w:r>
    </w:p>
    <w:p w:rsidR="00E15B58" w:rsidRPr="0036124B" w:rsidRDefault="00E15B58" w:rsidP="00260931">
      <w:pPr>
        <w:widowControl w:val="0"/>
        <w:numPr>
          <w:ilvl w:val="0"/>
          <w:numId w:val="6"/>
        </w:numPr>
        <w:spacing w:before="4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36124B">
        <w:rPr>
          <w:rFonts w:ascii="Calibri" w:hAnsi="Calibri" w:cs="Calibri"/>
          <w:sz w:val="20"/>
          <w:szCs w:val="20"/>
        </w:rPr>
        <w:t>Dowody dotyczące dostaw, określające, czy dostawy te zostały lub są wykonywane należycie</w:t>
      </w:r>
    </w:p>
    <w:p w:rsidR="00E15B58" w:rsidRPr="0036124B" w:rsidRDefault="00E15B58" w:rsidP="0026093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15B58" w:rsidRPr="0036124B" w:rsidRDefault="00E15B58" w:rsidP="0036124B">
      <w:pPr>
        <w:jc w:val="both"/>
        <w:rPr>
          <w:rFonts w:ascii="Calibri" w:hAnsi="Calibri" w:cs="Calibri"/>
          <w:sz w:val="20"/>
          <w:szCs w:val="20"/>
        </w:rPr>
      </w:pPr>
    </w:p>
    <w:p w:rsidR="00E15B58" w:rsidRPr="0036124B" w:rsidRDefault="00E15B58" w:rsidP="00260931">
      <w:pPr>
        <w:spacing w:before="120"/>
        <w:rPr>
          <w:rFonts w:ascii="Calibri" w:hAnsi="Calibri" w:cs="Calibri"/>
          <w:sz w:val="20"/>
          <w:szCs w:val="20"/>
        </w:rPr>
      </w:pPr>
      <w:r w:rsidRPr="0036124B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________________ dnia __ __ 2018</w:t>
      </w:r>
      <w:r w:rsidRPr="0036124B">
        <w:rPr>
          <w:rFonts w:ascii="Calibri" w:hAnsi="Calibri" w:cs="Calibri"/>
          <w:sz w:val="20"/>
          <w:szCs w:val="20"/>
        </w:rPr>
        <w:t xml:space="preserve"> roku</w:t>
      </w:r>
    </w:p>
    <w:p w:rsidR="00E15B58" w:rsidRPr="0036124B" w:rsidRDefault="00E15B58" w:rsidP="00296DE3">
      <w:pPr>
        <w:spacing w:before="120"/>
        <w:ind w:left="4248" w:firstLine="708"/>
        <w:rPr>
          <w:rFonts w:ascii="Calibri" w:hAnsi="Calibri" w:cs="Calibri"/>
          <w:sz w:val="20"/>
          <w:szCs w:val="20"/>
        </w:rPr>
      </w:pPr>
      <w:r w:rsidRPr="0036124B">
        <w:rPr>
          <w:rFonts w:ascii="Calibri" w:hAnsi="Calibri" w:cs="Calibri"/>
          <w:sz w:val="20"/>
          <w:szCs w:val="20"/>
        </w:rPr>
        <w:t>___________________________________</w:t>
      </w:r>
    </w:p>
    <w:p w:rsidR="00E15B58" w:rsidRPr="0036124B" w:rsidRDefault="00E15B58" w:rsidP="0036124B">
      <w:pPr>
        <w:ind w:firstLine="3958"/>
        <w:jc w:val="center"/>
        <w:rPr>
          <w:rFonts w:ascii="Calibri" w:hAnsi="Calibri" w:cs="Calibri"/>
          <w:sz w:val="18"/>
          <w:szCs w:val="20"/>
        </w:rPr>
      </w:pPr>
      <w:r w:rsidRPr="0036124B">
        <w:rPr>
          <w:rFonts w:ascii="Calibri" w:hAnsi="Calibri" w:cs="Calibri"/>
          <w:sz w:val="18"/>
          <w:szCs w:val="20"/>
        </w:rPr>
        <w:t>(podpis Wykonawcy/Pełnomocnika)</w:t>
      </w:r>
    </w:p>
    <w:p w:rsidR="00E15B58" w:rsidRPr="00386134" w:rsidRDefault="00E15B58" w:rsidP="00F569A1">
      <w:pPr>
        <w:tabs>
          <w:tab w:val="left" w:pos="1935"/>
        </w:tabs>
        <w:rPr>
          <w:rFonts w:ascii="Tahoma" w:hAnsi="Tahoma" w:cs="Tahoma"/>
          <w:sz w:val="20"/>
          <w:szCs w:val="20"/>
        </w:rPr>
      </w:pPr>
    </w:p>
    <w:p w:rsidR="00E15B58" w:rsidRPr="00386134" w:rsidRDefault="00E15B58" w:rsidP="00F569A1">
      <w:pPr>
        <w:tabs>
          <w:tab w:val="left" w:pos="1935"/>
        </w:tabs>
        <w:rPr>
          <w:rFonts w:ascii="Tahoma" w:hAnsi="Tahoma" w:cs="Tahoma"/>
          <w:sz w:val="20"/>
          <w:szCs w:val="20"/>
        </w:rPr>
      </w:pPr>
    </w:p>
    <w:sectPr w:rsidR="00E15B58" w:rsidRPr="00386134" w:rsidSect="007A1507">
      <w:headerReference w:type="default" r:id="rId7"/>
      <w:footerReference w:type="default" r:id="rId8"/>
      <w:pgSz w:w="11907" w:h="16840" w:code="9"/>
      <w:pgMar w:top="1559" w:right="1418" w:bottom="1259" w:left="993" w:header="709" w:footer="35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B58" w:rsidRDefault="00E15B58">
      <w:r>
        <w:separator/>
      </w:r>
    </w:p>
  </w:endnote>
  <w:endnote w:type="continuationSeparator" w:id="0">
    <w:p w:rsidR="00E15B58" w:rsidRDefault="00E15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58" w:rsidRDefault="00E15B58" w:rsidP="007A1507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180"/>
    </w:tblGrid>
    <w:tr w:rsidR="00E15B58" w:rsidRPr="007405FA" w:rsidTr="007A6F6B">
      <w:trPr>
        <w:trHeight w:val="416"/>
      </w:trPr>
      <w:tc>
        <w:tcPr>
          <w:tcW w:w="9180" w:type="dxa"/>
          <w:shd w:val="clear" w:color="auto" w:fill="F3F3F3"/>
        </w:tcPr>
        <w:p w:rsidR="00E15B58" w:rsidRPr="00F2425C" w:rsidRDefault="00E15B58" w:rsidP="007A1507">
          <w:pPr>
            <w:spacing w:before="40"/>
            <w:jc w:val="center"/>
            <w:rPr>
              <w:b/>
              <w:bCs/>
              <w:color w:val="0000FF"/>
              <w:sz w:val="20"/>
              <w:szCs w:val="20"/>
            </w:rPr>
          </w:pPr>
          <w:r w:rsidRPr="00F2425C">
            <w:rPr>
              <w:b/>
              <w:bCs/>
              <w:color w:val="0000FF"/>
              <w:sz w:val="20"/>
              <w:szCs w:val="20"/>
            </w:rPr>
            <w:t>Bobowska Szkoła Tradycji „Szabasówka”</w:t>
          </w:r>
        </w:p>
        <w:p w:rsidR="00E15B58" w:rsidRPr="007405FA" w:rsidRDefault="00E15B58" w:rsidP="007A1507">
          <w:pPr>
            <w:tabs>
              <w:tab w:val="center" w:pos="4536"/>
              <w:tab w:val="right" w:pos="9072"/>
            </w:tabs>
            <w:jc w:val="center"/>
          </w:pPr>
          <w:r w:rsidRPr="007405FA">
            <w:rPr>
              <w:b/>
              <w:sz w:val="18"/>
              <w:szCs w:val="18"/>
            </w:rPr>
            <w:t>Projekt współfinansowany ze środków Unii Europejskiej w ramach Europejskiego Funduszu Rozwoju Regionalnego</w:t>
          </w:r>
        </w:p>
      </w:tc>
    </w:tr>
  </w:tbl>
  <w:p w:rsidR="00E15B58" w:rsidRDefault="00E15B58" w:rsidP="00C85956">
    <w:pPr>
      <w:pStyle w:val="Footer"/>
    </w:pPr>
    <w:r>
      <w:rPr>
        <w:rFonts w:ascii="Tahoma" w:hAnsi="Tahoma" w:cs="Tahoma"/>
        <w:i/>
        <w:sz w:val="20"/>
        <w:szCs w:val="20"/>
      </w:rPr>
      <w:t xml:space="preserve">   </w:t>
    </w:r>
  </w:p>
  <w:p w:rsidR="00E15B58" w:rsidRDefault="00E15B58">
    <w:pPr>
      <w:pStyle w:val="Footer"/>
    </w:pPr>
    <w:r w:rsidRPr="00646A3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2" o:spid="_x0000_i1028" type="#_x0000_t75" alt="stopka03" style="width:453.75pt;height:30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B58" w:rsidRDefault="00E15B58">
      <w:r>
        <w:separator/>
      </w:r>
    </w:p>
  </w:footnote>
  <w:footnote w:type="continuationSeparator" w:id="0">
    <w:p w:rsidR="00E15B58" w:rsidRDefault="00E15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42" w:type="pct"/>
      <w:tblInd w:w="-200" w:type="dxa"/>
      <w:tblCellMar>
        <w:left w:w="0" w:type="dxa"/>
        <w:right w:w="0" w:type="dxa"/>
      </w:tblCellMar>
      <w:tblLook w:val="00A0"/>
    </w:tblPr>
    <w:tblGrid>
      <w:gridCol w:w="1045"/>
      <w:gridCol w:w="9090"/>
    </w:tblGrid>
    <w:tr w:rsidR="00E15B58" w:rsidTr="00F37048">
      <w:trPr>
        <w:trHeight w:val="990"/>
      </w:trPr>
      <w:tc>
        <w:tcPr>
          <w:tcW w:w="602" w:type="pct"/>
          <w:vAlign w:val="center"/>
        </w:tcPr>
        <w:p w:rsidR="00E15B58" w:rsidRPr="00F37048" w:rsidRDefault="00E15B58" w:rsidP="00F37048">
          <w:pPr>
            <w:pStyle w:val="Header"/>
            <w:tabs>
              <w:tab w:val="left" w:pos="1245"/>
            </w:tabs>
            <w:rPr>
              <w:rFonts w:ascii="Calibri" w:hAnsi="Calibri"/>
              <w:lang w:eastAsia="en-US"/>
            </w:rPr>
          </w:pPr>
          <w:r w:rsidRPr="00F37048">
            <w:rPr>
              <w:rFonts w:ascii="Calibri" w:hAnsi="Calibri"/>
              <w:lang w:eastAsia="en-US"/>
            </w:rPr>
            <w:tab/>
          </w:r>
        </w:p>
      </w:tc>
      <w:tc>
        <w:tcPr>
          <w:tcW w:w="4398" w:type="pct"/>
          <w:vAlign w:val="center"/>
        </w:tcPr>
        <w:p w:rsidR="00E15B58" w:rsidRPr="00F37048" w:rsidRDefault="00E15B58" w:rsidP="00F37048">
          <w:pPr>
            <w:tabs>
              <w:tab w:val="center" w:pos="4536"/>
              <w:tab w:val="right" w:pos="9072"/>
            </w:tabs>
            <w:rPr>
              <w:sz w:val="22"/>
              <w:szCs w:val="22"/>
              <w:lang w:eastAsia="en-US"/>
            </w:rPr>
          </w:pPr>
          <w:r w:rsidRPr="00F37048">
            <w:rPr>
              <w:rFonts w:ascii="Calibri" w:hAnsi="Calibri"/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1" o:spid="_x0000_i1026" type="#_x0000_t75" alt="od rolnika_ologowanie_mono1" style="width:453.75pt;height:35.25pt;visibility:visible">
                <v:imagedata r:id="rId1" o:title=""/>
              </v:shape>
            </w:pict>
          </w:r>
        </w:p>
        <w:p w:rsidR="00E15B58" w:rsidRPr="00F37048" w:rsidRDefault="00E15B58" w:rsidP="00F37048">
          <w:pPr>
            <w:pStyle w:val="Header"/>
            <w:jc w:val="right"/>
            <w:rPr>
              <w:rFonts w:ascii="Calibri" w:hAnsi="Calibri"/>
              <w:lang w:eastAsia="en-US"/>
            </w:rPr>
          </w:pPr>
        </w:p>
      </w:tc>
    </w:tr>
  </w:tbl>
  <w:p w:rsidR="00E15B58" w:rsidRPr="00C85956" w:rsidRDefault="00E15B58" w:rsidP="007A15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3010"/>
    <w:multiLevelType w:val="hybridMultilevel"/>
    <w:tmpl w:val="4D148BC2"/>
    <w:lvl w:ilvl="0" w:tplc="9ED84F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C701B"/>
    <w:multiLevelType w:val="hybridMultilevel"/>
    <w:tmpl w:val="5A608B66"/>
    <w:lvl w:ilvl="0" w:tplc="89A064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99F23EF"/>
    <w:multiLevelType w:val="hybridMultilevel"/>
    <w:tmpl w:val="DDD28434"/>
    <w:lvl w:ilvl="0" w:tplc="3B5ED236">
      <w:start w:val="2"/>
      <w:numFmt w:val="bullet"/>
      <w:lvlText w:val="-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695"/>
        </w:tabs>
        <w:ind w:left="76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15"/>
        </w:tabs>
        <w:ind w:left="84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35"/>
        </w:tabs>
        <w:ind w:left="9135" w:hanging="360"/>
      </w:pPr>
      <w:rPr>
        <w:rFonts w:ascii="Wingdings" w:hAnsi="Wingdings" w:hint="default"/>
      </w:rPr>
    </w:lvl>
  </w:abstractNum>
  <w:abstractNum w:abstractNumId="3">
    <w:nsid w:val="2B895660"/>
    <w:multiLevelType w:val="hybridMultilevel"/>
    <w:tmpl w:val="F7A2BA48"/>
    <w:lvl w:ilvl="0" w:tplc="753638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05AAB"/>
    <w:multiLevelType w:val="hybridMultilevel"/>
    <w:tmpl w:val="3B00BD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85E2E8D"/>
    <w:multiLevelType w:val="hybridMultilevel"/>
    <w:tmpl w:val="21204AAC"/>
    <w:lvl w:ilvl="0" w:tplc="794A75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(W1)" w:hAnsi="Times New (W1)" w:cs="Times New Roman" w:hint="default"/>
      </w:rPr>
    </w:lvl>
    <w:lvl w:ilvl="1" w:tplc="CED8B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9BCE9E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FE4"/>
    <w:rsid w:val="000033D5"/>
    <w:rsid w:val="000156B7"/>
    <w:rsid w:val="0006595A"/>
    <w:rsid w:val="000E3393"/>
    <w:rsid w:val="000F2456"/>
    <w:rsid w:val="00110F48"/>
    <w:rsid w:val="00132FE4"/>
    <w:rsid w:val="0016510D"/>
    <w:rsid w:val="0017772C"/>
    <w:rsid w:val="001B206B"/>
    <w:rsid w:val="001D28C1"/>
    <w:rsid w:val="00227919"/>
    <w:rsid w:val="00260931"/>
    <w:rsid w:val="00276FCE"/>
    <w:rsid w:val="002807FC"/>
    <w:rsid w:val="002949C1"/>
    <w:rsid w:val="00296DE3"/>
    <w:rsid w:val="002A3D5C"/>
    <w:rsid w:val="002A6A8C"/>
    <w:rsid w:val="002C172C"/>
    <w:rsid w:val="002D4ABE"/>
    <w:rsid w:val="00325956"/>
    <w:rsid w:val="00342566"/>
    <w:rsid w:val="00343D20"/>
    <w:rsid w:val="0036124B"/>
    <w:rsid w:val="00386134"/>
    <w:rsid w:val="003B0402"/>
    <w:rsid w:val="003D16D0"/>
    <w:rsid w:val="003D78E5"/>
    <w:rsid w:val="003E0752"/>
    <w:rsid w:val="003F4ABD"/>
    <w:rsid w:val="00407DCD"/>
    <w:rsid w:val="00437827"/>
    <w:rsid w:val="004466DB"/>
    <w:rsid w:val="00473C16"/>
    <w:rsid w:val="004A580E"/>
    <w:rsid w:val="00513741"/>
    <w:rsid w:val="00520657"/>
    <w:rsid w:val="0052295B"/>
    <w:rsid w:val="005348EA"/>
    <w:rsid w:val="00535C79"/>
    <w:rsid w:val="00543972"/>
    <w:rsid w:val="00583335"/>
    <w:rsid w:val="005B4761"/>
    <w:rsid w:val="00631EE3"/>
    <w:rsid w:val="00646A36"/>
    <w:rsid w:val="006629C3"/>
    <w:rsid w:val="006A4D64"/>
    <w:rsid w:val="006F3E13"/>
    <w:rsid w:val="00722086"/>
    <w:rsid w:val="007405FA"/>
    <w:rsid w:val="00760143"/>
    <w:rsid w:val="00761755"/>
    <w:rsid w:val="007646F5"/>
    <w:rsid w:val="00780D7D"/>
    <w:rsid w:val="007A1507"/>
    <w:rsid w:val="007A6F6B"/>
    <w:rsid w:val="007B7B29"/>
    <w:rsid w:val="007F0D7B"/>
    <w:rsid w:val="007F34D7"/>
    <w:rsid w:val="00817307"/>
    <w:rsid w:val="00833BF2"/>
    <w:rsid w:val="00866297"/>
    <w:rsid w:val="00876086"/>
    <w:rsid w:val="008F3EF3"/>
    <w:rsid w:val="00904104"/>
    <w:rsid w:val="009634BD"/>
    <w:rsid w:val="009648FA"/>
    <w:rsid w:val="009D58B1"/>
    <w:rsid w:val="00A336B0"/>
    <w:rsid w:val="00A36820"/>
    <w:rsid w:val="00A4440A"/>
    <w:rsid w:val="00A5394C"/>
    <w:rsid w:val="00A63140"/>
    <w:rsid w:val="00A82A45"/>
    <w:rsid w:val="00B23C55"/>
    <w:rsid w:val="00B43F2F"/>
    <w:rsid w:val="00B71DC1"/>
    <w:rsid w:val="00C1649C"/>
    <w:rsid w:val="00C85956"/>
    <w:rsid w:val="00C8685C"/>
    <w:rsid w:val="00C956A2"/>
    <w:rsid w:val="00CF6652"/>
    <w:rsid w:val="00D01DD7"/>
    <w:rsid w:val="00D17C03"/>
    <w:rsid w:val="00D27EB9"/>
    <w:rsid w:val="00D31991"/>
    <w:rsid w:val="00D47B0B"/>
    <w:rsid w:val="00D70B4A"/>
    <w:rsid w:val="00DC12E6"/>
    <w:rsid w:val="00E15B58"/>
    <w:rsid w:val="00E36105"/>
    <w:rsid w:val="00EA4DDC"/>
    <w:rsid w:val="00ED4AB1"/>
    <w:rsid w:val="00EE4B9F"/>
    <w:rsid w:val="00EF12A3"/>
    <w:rsid w:val="00F2425C"/>
    <w:rsid w:val="00F3318B"/>
    <w:rsid w:val="00F37048"/>
    <w:rsid w:val="00F53C96"/>
    <w:rsid w:val="00F569A1"/>
    <w:rsid w:val="00F62E94"/>
    <w:rsid w:val="00F75B34"/>
    <w:rsid w:val="00FD041B"/>
    <w:rsid w:val="00FF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2E94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5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F62E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150A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F62E9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569A1"/>
  </w:style>
  <w:style w:type="paragraph" w:styleId="BodyTextIndent">
    <w:name w:val="Body Text Indent"/>
    <w:basedOn w:val="Normal"/>
    <w:link w:val="BodyTextIndentChar"/>
    <w:uiPriority w:val="99"/>
    <w:rsid w:val="00F62E94"/>
    <w:pPr>
      <w:ind w:left="142" w:hanging="142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466DB"/>
    <w:rPr>
      <w:sz w:val="24"/>
    </w:rPr>
  </w:style>
  <w:style w:type="paragraph" w:styleId="Footer">
    <w:name w:val="footer"/>
    <w:basedOn w:val="Normal"/>
    <w:link w:val="FooterChar"/>
    <w:uiPriority w:val="99"/>
    <w:rsid w:val="00F62E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595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32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50A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F569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569A1"/>
    <w:rPr>
      <w:sz w:val="24"/>
    </w:rPr>
  </w:style>
  <w:style w:type="table" w:styleId="TableGrid">
    <w:name w:val="Table Grid"/>
    <w:basedOn w:val="TableNormal"/>
    <w:uiPriority w:val="99"/>
    <w:rsid w:val="00C85956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26093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0931"/>
    <w:rPr>
      <w:rFonts w:ascii="Courier New" w:hAnsi="Courier New" w:cs="Courier New"/>
    </w:rPr>
  </w:style>
  <w:style w:type="paragraph" w:customStyle="1" w:styleId="Normalny1">
    <w:name w:val="Normalny1"/>
    <w:uiPriority w:val="99"/>
    <w:rsid w:val="0036124B"/>
    <w:pPr>
      <w:suppressAutoHyphens/>
      <w:spacing w:after="160" w:line="100" w:lineRule="atLeast"/>
      <w:textAlignment w:val="baseline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22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173</Words>
  <Characters>1040</Characters>
  <Application>Microsoft Office Outlook</Application>
  <DocSecurity>0</DocSecurity>
  <Lines>0</Lines>
  <Paragraphs>0</Paragraphs>
  <ScaleCrop>false</ScaleCrop>
  <Company>UAM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ZP/80/D/04                                                                                 Poznań, dnia 7 czerwca 2004 r</dc:title>
  <dc:subject/>
  <dc:creator>Mateusz Wieczorkowski</dc:creator>
  <cp:keywords/>
  <dc:description/>
  <cp:lastModifiedBy>oem</cp:lastModifiedBy>
  <cp:revision>5</cp:revision>
  <cp:lastPrinted>2017-02-17T09:14:00Z</cp:lastPrinted>
  <dcterms:created xsi:type="dcterms:W3CDTF">2018-01-21T21:35:00Z</dcterms:created>
  <dcterms:modified xsi:type="dcterms:W3CDTF">2018-01-23T13:07:00Z</dcterms:modified>
</cp:coreProperties>
</file>